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83" w:rsidRPr="00984CCF" w:rsidRDefault="00564F83" w:rsidP="00984CCF">
      <w:pPr>
        <w:pStyle w:val="gmail-m-6001319137247401527gmail-m-2096692660167987328gmail-p1"/>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b/>
          <w:bCs/>
          <w:sz w:val="20"/>
          <w:szCs w:val="22"/>
        </w:rPr>
        <w:t>Brian Lobel:</w:t>
      </w:r>
      <w:r w:rsidR="00984CCF" w:rsidRPr="00984CCF">
        <w:rPr>
          <w:rStyle w:val="gmail-m-6001319137247401527gmail-m-2096692660167987328gmail-s1"/>
          <w:rFonts w:ascii="Arial" w:hAnsi="Arial" w:cs="Arial"/>
          <w:b/>
          <w:bCs/>
          <w:sz w:val="20"/>
          <w:szCs w:val="22"/>
        </w:rPr>
        <w:t xml:space="preserve"> </w:t>
      </w:r>
      <w:r w:rsidRPr="00984CCF">
        <w:rPr>
          <w:rStyle w:val="gmail-m-6001319137247401527gmail-m-2096692660167987328gmail-s1"/>
          <w:rFonts w:ascii="Arial" w:hAnsi="Arial" w:cs="Arial"/>
          <w:b/>
          <w:bCs/>
          <w:sz w:val="20"/>
          <w:szCs w:val="22"/>
        </w:rPr>
        <w:t>Call out for local artists (including emerging artists) and superfans for new show BINGE, at HOME (23-26 May).</w:t>
      </w:r>
      <w:r w:rsidRPr="00984CCF">
        <w:rPr>
          <w:rStyle w:val="gmail-m-6001319137247401527gmail-m-2096692660167987328gmail-apple-converted-space"/>
          <w:rFonts w:ascii="Arial" w:hAnsi="Arial" w:cs="Arial"/>
          <w:b/>
          <w:bCs/>
          <w:sz w:val="20"/>
          <w:szCs w:val="22"/>
        </w:rPr>
        <w:t> </w:t>
      </w:r>
    </w:p>
    <w:p w:rsidR="00564F83" w:rsidRPr="00984CCF" w:rsidRDefault="00564F83" w:rsidP="00564F83">
      <w:pPr>
        <w:pStyle w:val="gmail-m-6001319137247401527gmail-m-2096692660167987328gmail-p3"/>
        <w:spacing w:before="0" w:beforeAutospacing="0" w:after="0" w:afterAutospacing="0"/>
        <w:rPr>
          <w:rFonts w:ascii="Arial" w:hAnsi="Arial" w:cs="Arial"/>
          <w:sz w:val="20"/>
          <w:szCs w:val="22"/>
        </w:rPr>
      </w:pPr>
      <w:r w:rsidRPr="00984CCF">
        <w:rPr>
          <w:rFonts w:ascii="Arial" w:hAnsi="Arial" w:cs="Arial"/>
          <w:sz w:val="20"/>
          <w:szCs w:val="22"/>
        </w:rPr>
        <w:t> </w:t>
      </w:r>
    </w:p>
    <w:p w:rsidR="00564F83" w:rsidRPr="00984CCF" w:rsidRDefault="00564F83" w:rsidP="00564F83">
      <w:pPr>
        <w:pStyle w:val="gmail-m-6001319137247401527gmail-m-2096692660167987328gmail-p4"/>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i/>
          <w:iCs/>
          <w:sz w:val="20"/>
          <w:szCs w:val="22"/>
        </w:rPr>
        <w:t>I couldn’t help but wonder… might my old collection of box sets hold all the answers? </w:t>
      </w:r>
    </w:p>
    <w:p w:rsidR="00564F83" w:rsidRPr="00984CCF" w:rsidRDefault="00564F83" w:rsidP="00564F83">
      <w:pPr>
        <w:pStyle w:val="gmail-m-6001319137247401527gmail-m-2096692660167987328gmail-p3"/>
        <w:spacing w:before="0" w:beforeAutospacing="0" w:after="0" w:afterAutospacing="0"/>
        <w:rPr>
          <w:rFonts w:ascii="Arial" w:hAnsi="Arial" w:cs="Arial"/>
          <w:sz w:val="20"/>
          <w:szCs w:val="22"/>
        </w:rPr>
      </w:pPr>
      <w:r w:rsidRPr="00984CCF">
        <w:rPr>
          <w:rFonts w:ascii="Arial" w:hAnsi="Arial" w:cs="Arial"/>
          <w:sz w:val="20"/>
          <w:szCs w:val="22"/>
        </w:rPr>
        <w:t> </w:t>
      </w:r>
    </w:p>
    <w:p w:rsidR="00564F83" w:rsidRPr="00984CCF" w:rsidRDefault="00564F83" w:rsidP="00564F83">
      <w:pPr>
        <w:pStyle w:val="gmail-m-6001319137247401527gmail-m-2096692660167987328gmail-p4"/>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b/>
          <w:bCs/>
          <w:sz w:val="20"/>
          <w:szCs w:val="22"/>
        </w:rPr>
        <w:t>Brian Lobel</w:t>
      </w:r>
      <w:r w:rsidRPr="00984CCF">
        <w:rPr>
          <w:rStyle w:val="gmail-m-6001319137247401527gmail-m-2096692660167987328gmail-s1"/>
          <w:rFonts w:ascii="Arial" w:hAnsi="Arial" w:cs="Arial"/>
          <w:sz w:val="20"/>
          <w:szCs w:val="22"/>
        </w:rPr>
        <w:t xml:space="preserve"> invites local emerging artists and superfans to apply to be part of his new curated performance installation BINGE. He’s looking for people who love bingewatching boxsets and are interested in creating a series of 1-to-1 and intimate performances to sit alongside </w:t>
      </w:r>
      <w:r w:rsidRPr="00984CCF">
        <w:rPr>
          <w:rStyle w:val="gmail-m-6001319137247401527gmail-m-2096692660167987328gmail-s1"/>
          <w:rFonts w:ascii="Arial" w:hAnsi="Arial" w:cs="Arial"/>
          <w:i/>
          <w:iCs/>
          <w:sz w:val="20"/>
          <w:szCs w:val="22"/>
        </w:rPr>
        <w:t>You Have to Forgive Me, You Have to Forgive Me, You Have to Forgive Me</w:t>
      </w:r>
      <w:r w:rsidRPr="00984CCF">
        <w:rPr>
          <w:rStyle w:val="gmail-m-6001319137247401527gmail-m-2096692660167987328gmail-s1"/>
          <w:rFonts w:ascii="Arial" w:hAnsi="Arial" w:cs="Arial"/>
          <w:sz w:val="20"/>
          <w:szCs w:val="22"/>
        </w:rPr>
        <w:t xml:space="preserve"> – his show where he diagnoses audience problems by watching a 30-minute Sex and the City episode together - and a new one-to-one performance by Qasim Riza Shaheen.</w:t>
      </w:r>
    </w:p>
    <w:p w:rsidR="00564F83" w:rsidRPr="00984CCF" w:rsidRDefault="00564F83" w:rsidP="00564F83">
      <w:pPr>
        <w:pStyle w:val="gmail-m-6001319137247401527gmail-m-2096692660167987328gmail-p3"/>
        <w:spacing w:before="0" w:beforeAutospacing="0" w:after="0" w:afterAutospacing="0"/>
        <w:rPr>
          <w:rFonts w:ascii="Arial" w:hAnsi="Arial" w:cs="Arial"/>
          <w:sz w:val="20"/>
          <w:szCs w:val="22"/>
        </w:rPr>
      </w:pPr>
      <w:r w:rsidRPr="00984CCF">
        <w:rPr>
          <w:rFonts w:ascii="Arial" w:hAnsi="Arial" w:cs="Arial"/>
          <w:sz w:val="20"/>
          <w:szCs w:val="22"/>
        </w:rPr>
        <w:t> </w:t>
      </w:r>
    </w:p>
    <w:p w:rsidR="00564F83" w:rsidRPr="00984CCF" w:rsidRDefault="00564F83" w:rsidP="00564F83">
      <w:pPr>
        <w:pStyle w:val="gmail-m-6001319137247401527gmail-m-2096692660167987328gmail-p5"/>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sz w:val="20"/>
          <w:szCs w:val="22"/>
        </w:rPr>
        <w:t xml:space="preserve">BINGE uses boxsets as a space for resistance, healing and laziness, taking the act of binge watching from lonely and shameful to collective comfort and togetherness. It </w:t>
      </w:r>
      <w:r w:rsidRPr="00984CCF">
        <w:rPr>
          <w:rStyle w:val="gmail-m-6001319137247401527gmail-m-2096692660167987328gmail-s2"/>
          <w:rFonts w:ascii="Arial" w:hAnsi="Arial" w:cs="Arial"/>
          <w:sz w:val="20"/>
          <w:szCs w:val="22"/>
        </w:rPr>
        <w:t>exists somewhere between radical self-care and playful self-indulgence and collapses the distinction between the high-brow, the low-brow, and the freshly-plucked brow. </w:t>
      </w:r>
    </w:p>
    <w:p w:rsidR="00564F83" w:rsidRPr="00984CCF" w:rsidRDefault="00564F83" w:rsidP="00564F83">
      <w:pPr>
        <w:pStyle w:val="gmail-m-6001319137247401527gmail-m-2096692660167987328gmail-p3"/>
        <w:spacing w:before="0" w:beforeAutospacing="0" w:after="0" w:afterAutospacing="0"/>
        <w:rPr>
          <w:rFonts w:ascii="Arial" w:hAnsi="Arial" w:cs="Arial"/>
          <w:sz w:val="20"/>
          <w:szCs w:val="22"/>
        </w:rPr>
      </w:pPr>
      <w:r w:rsidRPr="00984CCF">
        <w:rPr>
          <w:rFonts w:ascii="Arial" w:hAnsi="Arial" w:cs="Arial"/>
          <w:sz w:val="20"/>
          <w:szCs w:val="22"/>
        </w:rPr>
        <w:t> </w:t>
      </w:r>
    </w:p>
    <w:p w:rsidR="00564F83" w:rsidRPr="00984CCF" w:rsidRDefault="00564F83" w:rsidP="00564F83">
      <w:pPr>
        <w:pStyle w:val="gmail-m-6001319137247401527gmail-m-2096692660167987328gmail-p4"/>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b/>
          <w:bCs/>
          <w:sz w:val="20"/>
          <w:szCs w:val="22"/>
        </w:rPr>
        <w:t>So, who are we looking for?</w:t>
      </w:r>
    </w:p>
    <w:p w:rsidR="00984CCF" w:rsidRPr="00984CCF" w:rsidRDefault="00984CCF" w:rsidP="00984CCF">
      <w:pPr>
        <w:numPr>
          <w:ilvl w:val="0"/>
          <w:numId w:val="6"/>
        </w:numPr>
        <w:ind w:left="0"/>
        <w:textAlignment w:val="baseline"/>
        <w:rPr>
          <w:rFonts w:ascii="Arial" w:eastAsia="Times New Roman" w:hAnsi="Arial" w:cs="Arial"/>
          <w:sz w:val="20"/>
          <w:szCs w:val="22"/>
        </w:rPr>
      </w:pPr>
      <w:r w:rsidRPr="00984CCF">
        <w:rPr>
          <w:rFonts w:ascii="Arial" w:eastAsia="Times New Roman" w:hAnsi="Arial" w:cs="Arial"/>
          <w:sz w:val="20"/>
          <w:szCs w:val="22"/>
        </w:rPr>
        <w:t>You’ll be someone who probably binge-watches a lot of TV but has one show that you are obsessed with – you know it inside out and think it’s really great at reflecting on big themes in life such as love, relationships, social injustice and politics.</w:t>
      </w:r>
    </w:p>
    <w:p w:rsidR="00984CCF" w:rsidRPr="00984CCF" w:rsidRDefault="00984CCF" w:rsidP="00984CCF">
      <w:pPr>
        <w:numPr>
          <w:ilvl w:val="0"/>
          <w:numId w:val="6"/>
        </w:numPr>
        <w:ind w:left="0"/>
        <w:textAlignment w:val="baseline"/>
        <w:rPr>
          <w:rFonts w:ascii="Arial" w:eastAsia="Times New Roman" w:hAnsi="Arial" w:cs="Arial"/>
          <w:sz w:val="20"/>
          <w:szCs w:val="22"/>
        </w:rPr>
      </w:pPr>
      <w:r w:rsidRPr="00984CCF">
        <w:rPr>
          <w:rFonts w:ascii="Arial" w:eastAsia="Times New Roman" w:hAnsi="Arial" w:cs="Arial"/>
          <w:sz w:val="20"/>
          <w:szCs w:val="22"/>
        </w:rPr>
        <w:t>You’ll be interested in approaches to making 1-to-1 or intimate performances and want to make your own performance that uses your chosen boxset to engage an audience.</w:t>
      </w:r>
    </w:p>
    <w:p w:rsidR="00984CCF" w:rsidRPr="00984CCF" w:rsidRDefault="00984CCF" w:rsidP="00984CCF">
      <w:pPr>
        <w:numPr>
          <w:ilvl w:val="0"/>
          <w:numId w:val="6"/>
        </w:numPr>
        <w:ind w:left="0"/>
        <w:textAlignment w:val="baseline"/>
        <w:rPr>
          <w:rFonts w:ascii="Arial" w:eastAsia="Times New Roman" w:hAnsi="Arial" w:cs="Arial"/>
          <w:sz w:val="20"/>
          <w:szCs w:val="22"/>
        </w:rPr>
      </w:pPr>
      <w:r w:rsidRPr="00984CCF">
        <w:rPr>
          <w:rFonts w:ascii="Arial" w:eastAsia="Times New Roman" w:hAnsi="Arial" w:cs="Arial"/>
          <w:sz w:val="20"/>
          <w:szCs w:val="22"/>
        </w:rPr>
        <w:t>You’ll be up for the challenge of working over three durational performance days (with one additionally short day for friends &amp; family), managing your own needs and supporting fellow performers to make it through the day.</w:t>
      </w:r>
    </w:p>
    <w:p w:rsidR="00564F83" w:rsidRPr="00984CCF" w:rsidRDefault="00564F83" w:rsidP="00564F83">
      <w:pPr>
        <w:pStyle w:val="gmail-m-6001319137247401527gmail-m-2096692660167987328gmail-p3"/>
        <w:spacing w:before="0" w:beforeAutospacing="0" w:after="0" w:afterAutospacing="0"/>
        <w:rPr>
          <w:rFonts w:ascii="Arial" w:hAnsi="Arial" w:cs="Arial"/>
          <w:sz w:val="20"/>
          <w:szCs w:val="22"/>
        </w:rPr>
      </w:pPr>
      <w:r w:rsidRPr="00984CCF">
        <w:rPr>
          <w:rFonts w:ascii="Arial" w:hAnsi="Arial" w:cs="Arial"/>
          <w:sz w:val="20"/>
          <w:szCs w:val="22"/>
        </w:rPr>
        <w:t> </w:t>
      </w:r>
    </w:p>
    <w:p w:rsidR="00564F83" w:rsidRPr="00984CCF" w:rsidRDefault="00564F83" w:rsidP="00564F83">
      <w:pPr>
        <w:pStyle w:val="gmail-m-6001319137247401527gmail-m-2096692660167987328gmail-p4"/>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b/>
          <w:bCs/>
          <w:sz w:val="20"/>
          <w:szCs w:val="22"/>
        </w:rPr>
        <w:t>How will we work together?</w:t>
      </w:r>
    </w:p>
    <w:p w:rsidR="00564F83" w:rsidRPr="00984CCF" w:rsidRDefault="00564F83" w:rsidP="00564F83">
      <w:pPr>
        <w:pStyle w:val="gmail-m-6001319137247401527gmail-m-2096692660167987328gmail-p4"/>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sz w:val="20"/>
          <w:szCs w:val="22"/>
        </w:rPr>
        <w:t xml:space="preserve">Brian will run </w:t>
      </w:r>
      <w:r w:rsidR="009F361D">
        <w:rPr>
          <w:rStyle w:val="gmail-m-6001319137247401527gmail-m-2096692660167987328gmail-s1"/>
          <w:rFonts w:ascii="Arial" w:hAnsi="Arial" w:cs="Arial"/>
          <w:sz w:val="20"/>
          <w:szCs w:val="22"/>
        </w:rPr>
        <w:t>3 workshops</w:t>
      </w:r>
      <w:bookmarkStart w:id="0" w:name="_GoBack"/>
      <w:bookmarkEnd w:id="0"/>
      <w:r w:rsidRPr="00984CCF">
        <w:rPr>
          <w:rStyle w:val="gmail-m-6001319137247401527gmail-m-2096692660167987328gmail-s1"/>
          <w:rFonts w:ascii="Arial" w:hAnsi="Arial" w:cs="Arial"/>
          <w:sz w:val="20"/>
          <w:szCs w:val="22"/>
        </w:rPr>
        <w:t xml:space="preserve"> for selected artists/superfans to think about approaches to making intimate performances, including how to creatively meet access needs. We will be joined by the amazing Catherine Long, facilitator and artist, who will help all performers strategise and think boldly and bravely about accessibility, flexibility and adaptation, ensuring all audience members - and participating artists - feel comfortable and have their access needs met. During this workshop time, you’ll use your boxset to create a performance which will be curated as part of BINGE on a rotating basis to ensure everyone gets breaks and time to support each other on performance days.</w:t>
      </w:r>
    </w:p>
    <w:p w:rsidR="00564F83" w:rsidRPr="00984CCF" w:rsidRDefault="00564F83" w:rsidP="00564F83">
      <w:pPr>
        <w:pStyle w:val="gmail-m-6001319137247401527gmail-m-2096692660167987328gmail-p3"/>
        <w:spacing w:before="0" w:beforeAutospacing="0" w:after="0" w:afterAutospacing="0"/>
        <w:rPr>
          <w:rFonts w:ascii="Arial" w:hAnsi="Arial" w:cs="Arial"/>
          <w:sz w:val="20"/>
          <w:szCs w:val="22"/>
        </w:rPr>
      </w:pPr>
      <w:r w:rsidRPr="00984CCF">
        <w:rPr>
          <w:rFonts w:ascii="Arial" w:hAnsi="Arial" w:cs="Arial"/>
          <w:sz w:val="20"/>
          <w:szCs w:val="22"/>
        </w:rPr>
        <w:t> </w:t>
      </w:r>
    </w:p>
    <w:p w:rsidR="00564F83" w:rsidRPr="00984CCF" w:rsidRDefault="00564F83" w:rsidP="00564F83">
      <w:pPr>
        <w:pStyle w:val="gmail-m-6001319137247401527gmail-m-2096692660167987328gmail-p4"/>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sz w:val="20"/>
          <w:szCs w:val="22"/>
        </w:rPr>
        <w:t>Brian is interested in rethinking how to make durational performance practice more sustainable, both for himself and others, and by working together we’ll try out a new model that keeps us healthy and reaches more audiences!</w:t>
      </w:r>
    </w:p>
    <w:p w:rsidR="00564F83" w:rsidRPr="00984CCF" w:rsidRDefault="00564F83" w:rsidP="00564F83">
      <w:pPr>
        <w:pStyle w:val="gmail-m-6001319137247401527gmail-m-2096692660167987328gmail-p6"/>
        <w:spacing w:before="0" w:beforeAutospacing="0" w:after="0" w:afterAutospacing="0"/>
        <w:rPr>
          <w:rFonts w:ascii="Arial" w:hAnsi="Arial" w:cs="Arial"/>
          <w:sz w:val="20"/>
          <w:szCs w:val="22"/>
        </w:rPr>
      </w:pPr>
      <w:r w:rsidRPr="00984CCF">
        <w:rPr>
          <w:rFonts w:ascii="Arial" w:hAnsi="Arial" w:cs="Arial"/>
          <w:sz w:val="20"/>
          <w:szCs w:val="22"/>
        </w:rPr>
        <w:t> </w:t>
      </w:r>
    </w:p>
    <w:p w:rsidR="00564F83" w:rsidRPr="00984CCF" w:rsidRDefault="00564F83" w:rsidP="00564F83">
      <w:pPr>
        <w:pStyle w:val="gmail-m-6001319137247401527gmail-m-2096692660167987328gmail-p5"/>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b/>
          <w:bCs/>
          <w:sz w:val="20"/>
          <w:szCs w:val="22"/>
        </w:rPr>
        <w:t>When will you be needed?</w:t>
      </w:r>
    </w:p>
    <w:p w:rsidR="00984CCF" w:rsidRDefault="00564F83" w:rsidP="00984CCF">
      <w:pPr>
        <w:pStyle w:val="gmail-m-6001319137247401527gmail-m-2096692660167987328gmail-p5"/>
        <w:spacing w:before="0" w:beforeAutospacing="0" w:after="0" w:afterAutospacing="0"/>
        <w:rPr>
          <w:rStyle w:val="gmail-m-6001319137247401527gmail-m-2096692660167987328gmail-s1"/>
          <w:rFonts w:ascii="Arial" w:hAnsi="Arial" w:cs="Arial"/>
          <w:sz w:val="20"/>
          <w:szCs w:val="22"/>
        </w:rPr>
      </w:pPr>
      <w:r w:rsidRPr="00984CCF">
        <w:rPr>
          <w:rStyle w:val="gmail-m-6001319137247401527gmail-m-2096692660167987328gmail-s1"/>
          <w:rFonts w:ascii="Arial" w:hAnsi="Arial" w:cs="Arial"/>
          <w:sz w:val="20"/>
          <w:szCs w:val="22"/>
        </w:rPr>
        <w:t>We’ll work together in quite a concentrated time-period in the run up to the performances, so you’ll need to be available for:</w:t>
      </w:r>
    </w:p>
    <w:p w:rsidR="00984CCF" w:rsidRPr="00984CCF" w:rsidRDefault="00564F83" w:rsidP="00984CCF">
      <w:pPr>
        <w:pStyle w:val="gmail-m-6001319137247401527gmail-m-2096692660167987328gmail-p5"/>
        <w:numPr>
          <w:ilvl w:val="0"/>
          <w:numId w:val="7"/>
        </w:numPr>
        <w:spacing w:before="0" w:beforeAutospacing="0" w:after="0" w:afterAutospacing="0"/>
        <w:rPr>
          <w:rStyle w:val="gmail-m-6001319137247401527gmail-m-2096692660167987328gmail-s1"/>
          <w:rFonts w:ascii="Arial" w:hAnsi="Arial" w:cs="Arial"/>
          <w:sz w:val="20"/>
          <w:szCs w:val="22"/>
        </w:rPr>
      </w:pPr>
      <w:r w:rsidRPr="00984CCF">
        <w:rPr>
          <w:rStyle w:val="gmail-m-6001319137247401527gmail-m-2096692660167987328gmail-s1"/>
          <w:rFonts w:ascii="Arial" w:eastAsia="Times New Roman" w:hAnsi="Arial" w:cs="Arial"/>
          <w:sz w:val="20"/>
          <w:szCs w:val="22"/>
        </w:rPr>
        <w:t>Skype call sometime between application and the first workshop</w:t>
      </w:r>
    </w:p>
    <w:p w:rsidR="00984CCF" w:rsidRPr="00984CCF" w:rsidRDefault="00564F83" w:rsidP="00984CCF">
      <w:pPr>
        <w:pStyle w:val="gmail-m-6001319137247401527gmail-m-2096692660167987328gmail-p5"/>
        <w:numPr>
          <w:ilvl w:val="0"/>
          <w:numId w:val="7"/>
        </w:numPr>
        <w:spacing w:before="0" w:beforeAutospacing="0" w:after="0" w:afterAutospacing="0"/>
        <w:rPr>
          <w:rStyle w:val="gmail-m-6001319137247401527gmail-m-2096692660167987328gmail-apple-converted-space"/>
          <w:rFonts w:ascii="Arial" w:hAnsi="Arial" w:cs="Arial"/>
          <w:sz w:val="20"/>
          <w:szCs w:val="22"/>
        </w:rPr>
      </w:pPr>
      <w:r w:rsidRPr="00984CCF">
        <w:rPr>
          <w:rStyle w:val="gmail-m-6001319137247401527gmail-m-2096692660167987328gmail-s1"/>
          <w:rFonts w:ascii="Arial" w:eastAsia="Times New Roman" w:hAnsi="Arial" w:cs="Arial"/>
          <w:sz w:val="20"/>
          <w:szCs w:val="22"/>
        </w:rPr>
        <w:t>Workshops on 20-22 May, 6-9pm (dinner will be served)</w:t>
      </w:r>
      <w:r w:rsidRPr="00984CCF">
        <w:rPr>
          <w:rStyle w:val="gmail-m-6001319137247401527gmail-m-2096692660167987328gmail-apple-converted-space"/>
          <w:rFonts w:ascii="Arial" w:eastAsia="Times New Roman" w:hAnsi="Arial" w:cs="Arial"/>
          <w:sz w:val="20"/>
          <w:szCs w:val="22"/>
        </w:rPr>
        <w:t> </w:t>
      </w:r>
    </w:p>
    <w:p w:rsidR="00564F83" w:rsidRPr="00984CCF" w:rsidRDefault="00564F83" w:rsidP="00984CCF">
      <w:pPr>
        <w:pStyle w:val="gmail-m-6001319137247401527gmail-m-2096692660167987328gmail-p5"/>
        <w:numPr>
          <w:ilvl w:val="0"/>
          <w:numId w:val="7"/>
        </w:numPr>
        <w:spacing w:before="0" w:beforeAutospacing="0" w:after="0" w:afterAutospacing="0"/>
        <w:rPr>
          <w:rStyle w:val="gmail-m-6001319137247401527gmail-m-2096692660167987328gmail-s1"/>
          <w:rFonts w:ascii="Arial" w:hAnsi="Arial" w:cs="Arial"/>
          <w:sz w:val="20"/>
          <w:szCs w:val="22"/>
        </w:rPr>
      </w:pPr>
      <w:r w:rsidRPr="00984CCF">
        <w:rPr>
          <w:rStyle w:val="gmail-m-6001319137247401527gmail-m-2096692660167987328gmail-s1"/>
          <w:rFonts w:ascii="Arial" w:eastAsia="Times New Roman" w:hAnsi="Arial" w:cs="Arial"/>
          <w:sz w:val="20"/>
          <w:szCs w:val="22"/>
        </w:rPr>
        <w:t>Performances 24-26 May (lunch and snacks will be served throughout)</w:t>
      </w:r>
    </w:p>
    <w:p w:rsidR="00984CCF" w:rsidRPr="00984CCF" w:rsidRDefault="00984CCF" w:rsidP="00984CCF">
      <w:pPr>
        <w:pStyle w:val="gmail-m-6001319137247401527gmail-m-2096692660167987328gmail-p5"/>
        <w:numPr>
          <w:ilvl w:val="0"/>
          <w:numId w:val="7"/>
        </w:numPr>
        <w:spacing w:before="0" w:beforeAutospacing="0" w:after="0" w:afterAutospacing="0"/>
        <w:rPr>
          <w:rFonts w:ascii="Arial" w:hAnsi="Arial" w:cs="Arial"/>
          <w:sz w:val="20"/>
          <w:szCs w:val="22"/>
        </w:rPr>
      </w:pPr>
    </w:p>
    <w:p w:rsidR="00984CCF" w:rsidRPr="00984CCF" w:rsidRDefault="00564F83" w:rsidP="00564F83">
      <w:pPr>
        <w:pStyle w:val="gmail-m-6001319137247401527gmail-m-2096692660167987328gmail-p5"/>
        <w:spacing w:before="0" w:beforeAutospacing="0" w:after="0" w:afterAutospacing="0"/>
        <w:rPr>
          <w:rFonts w:ascii="Arial" w:hAnsi="Arial" w:cs="Arial"/>
          <w:b/>
          <w:bCs/>
          <w:sz w:val="20"/>
          <w:szCs w:val="22"/>
        </w:rPr>
      </w:pPr>
      <w:r w:rsidRPr="00984CCF">
        <w:rPr>
          <w:rStyle w:val="gmail-m-6001319137247401527gmail-m-2096692660167987328gmail-s1"/>
          <w:rFonts w:ascii="Arial" w:hAnsi="Arial" w:cs="Arial"/>
          <w:b/>
          <w:bCs/>
          <w:sz w:val="20"/>
          <w:szCs w:val="22"/>
        </w:rPr>
        <w:t>You love the idea? Amazing. How do you apply?</w:t>
      </w:r>
    </w:p>
    <w:p w:rsidR="00564F83" w:rsidRPr="00984CCF" w:rsidRDefault="00564F83" w:rsidP="00984CCF">
      <w:pPr>
        <w:pStyle w:val="gmail-m-6001319137247401527gmail-m-2096692660167987328gmail-p5"/>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sz w:val="20"/>
          <w:szCs w:val="22"/>
        </w:rPr>
        <w:t>Please</w:t>
      </w:r>
      <w:r w:rsidR="00984CCF" w:rsidRPr="00984CCF">
        <w:rPr>
          <w:rStyle w:val="gmail-m-6001319137247401527gmail-m-2096692660167987328gmail-s1"/>
          <w:rFonts w:ascii="Arial" w:hAnsi="Arial" w:cs="Arial"/>
          <w:sz w:val="20"/>
          <w:szCs w:val="22"/>
        </w:rPr>
        <w:t xml:space="preserve"> send the following to</w:t>
      </w:r>
      <w:r w:rsidR="00984CCF" w:rsidRPr="00984CCF">
        <w:rPr>
          <w:rStyle w:val="gmail-m-6001319137247401527gmail-m-2096692660167987328gmail-s3"/>
          <w:rFonts w:ascii="Arial" w:hAnsi="Arial" w:cs="Arial"/>
          <w:sz w:val="20"/>
          <w:szCs w:val="22"/>
          <w:u w:val="single"/>
        </w:rPr>
        <w:t xml:space="preserve"> </w:t>
      </w:r>
      <w:r w:rsidR="00984CCF" w:rsidRPr="00984CCF">
        <w:rPr>
          <w:rStyle w:val="gmail-m-6001319137247401527gmail-m-2096692660167987328gmail-s3"/>
          <w:rFonts w:ascii="Arial" w:hAnsi="Arial" w:cs="Arial"/>
          <w:b/>
          <w:sz w:val="20"/>
          <w:szCs w:val="22"/>
          <w:u w:val="single"/>
        </w:rPr>
        <w:t>visualart@homemcr.org</w:t>
      </w:r>
      <w:r w:rsidRPr="00984CCF">
        <w:rPr>
          <w:rStyle w:val="gmail-m-6001319137247401527gmail-m-2096692660167987328gmail-s1"/>
          <w:rFonts w:ascii="Arial" w:hAnsi="Arial" w:cs="Arial"/>
          <w:sz w:val="20"/>
          <w:szCs w:val="22"/>
        </w:rPr>
        <w:t xml:space="preserve"> by </w:t>
      </w:r>
      <w:r w:rsidRPr="00984CCF">
        <w:rPr>
          <w:rStyle w:val="gmail-m-6001319137247401527gmail-m-2096692660167987328gmail-s1"/>
          <w:rFonts w:ascii="Arial" w:hAnsi="Arial" w:cs="Arial"/>
          <w:b/>
          <w:sz w:val="20"/>
          <w:szCs w:val="22"/>
        </w:rPr>
        <w:t>18 April</w:t>
      </w:r>
    </w:p>
    <w:p w:rsidR="00564F83" w:rsidRPr="00984CCF" w:rsidRDefault="00564F83" w:rsidP="00564F83">
      <w:pPr>
        <w:pStyle w:val="gmail-m-6001319137247401527gmail-m-2096692660167987328gmail-p5"/>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sz w:val="20"/>
          <w:szCs w:val="22"/>
        </w:rPr>
        <w:t>- your favourite show to binge watch that you know backwards and forwards, and why</w:t>
      </w:r>
    </w:p>
    <w:p w:rsidR="00564F83" w:rsidRPr="00984CCF" w:rsidRDefault="00564F83" w:rsidP="00564F83">
      <w:pPr>
        <w:pStyle w:val="gmail-m-6001319137247401527gmail-m-2096692660167987328gmail-p5"/>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sz w:val="20"/>
          <w:szCs w:val="22"/>
        </w:rPr>
        <w:t>- one example of a time you solved a problem, your own or someone else’s, through a TV episode (up to 1 page, but please don’t agonise over making it fancy)</w:t>
      </w:r>
    </w:p>
    <w:p w:rsidR="00564F83" w:rsidRPr="00984CCF" w:rsidRDefault="00564F83" w:rsidP="00564F83">
      <w:pPr>
        <w:pStyle w:val="gmail-m-6001319137247401527gmail-m-2096692660167987328gmail-p5"/>
        <w:spacing w:before="0" w:beforeAutospacing="0" w:after="0" w:afterAutospacing="0"/>
        <w:rPr>
          <w:rStyle w:val="gmail-m-6001319137247401527gmail-m-2096692660167987328gmail-s1"/>
          <w:rFonts w:ascii="Arial" w:hAnsi="Arial" w:cs="Arial"/>
          <w:sz w:val="20"/>
          <w:szCs w:val="22"/>
        </w:rPr>
      </w:pPr>
      <w:r w:rsidRPr="00984CCF">
        <w:rPr>
          <w:rStyle w:val="gmail-m-6001319137247401527gmail-m-2096692660167987328gmail-s1"/>
          <w:rFonts w:ascii="Arial" w:hAnsi="Arial" w:cs="Arial"/>
          <w:sz w:val="20"/>
          <w:szCs w:val="22"/>
        </w:rPr>
        <w:t>- short biography, link to Instagram or whatever you think gives us a sense of you</w:t>
      </w:r>
    </w:p>
    <w:p w:rsidR="00564F83" w:rsidRPr="00984CCF" w:rsidRDefault="00564F83" w:rsidP="00984CCF">
      <w:pPr>
        <w:pStyle w:val="gmail-m-6001319137247401527gmail-m-2096692660167987328gmail-p5"/>
        <w:spacing w:before="0" w:beforeAutospacing="0" w:after="0" w:afterAutospacing="0"/>
        <w:rPr>
          <w:rFonts w:ascii="Arial" w:hAnsi="Arial" w:cs="Arial"/>
          <w:sz w:val="20"/>
          <w:szCs w:val="22"/>
        </w:rPr>
      </w:pPr>
      <w:r w:rsidRPr="00984CCF">
        <w:rPr>
          <w:rStyle w:val="gmail-m-6001319137247401527gmail-m-2096692660167987328gmail-s1"/>
          <w:rFonts w:ascii="Arial" w:hAnsi="Arial" w:cs="Arial"/>
          <w:sz w:val="20"/>
          <w:szCs w:val="22"/>
        </w:rPr>
        <w:t>-</w:t>
      </w:r>
      <w:r w:rsidRPr="00984CCF">
        <w:rPr>
          <w:rStyle w:val="gmail-m-6001319137247401527gmail-m-2096692660167987328gmail-s1"/>
          <w:rFonts w:ascii="Arial" w:eastAsia="Times New Roman" w:hAnsi="Arial" w:cs="Arial"/>
          <w:sz w:val="20"/>
          <w:szCs w:val="22"/>
        </w:rPr>
        <w:t>any access needs you’d like us to know about (we aim to ensure all access needs are met)</w:t>
      </w:r>
    </w:p>
    <w:p w:rsidR="00984CCF" w:rsidRPr="00984CCF" w:rsidRDefault="00984CCF" w:rsidP="00564F83">
      <w:pPr>
        <w:spacing w:before="100" w:beforeAutospacing="1" w:after="100" w:afterAutospacing="1"/>
        <w:rPr>
          <w:rFonts w:ascii="Arial" w:hAnsi="Arial" w:cs="Arial"/>
          <w:sz w:val="20"/>
          <w:szCs w:val="22"/>
          <w:shd w:val="clear" w:color="auto" w:fill="FFFFFF"/>
        </w:rPr>
      </w:pPr>
      <w:r>
        <w:rPr>
          <w:rFonts w:ascii="Arial" w:hAnsi="Arial" w:cs="Arial"/>
          <w:sz w:val="20"/>
          <w:szCs w:val="22"/>
          <w:shd w:val="clear" w:color="auto" w:fill="FFFFFF"/>
        </w:rPr>
        <w:t>This is</w:t>
      </w:r>
      <w:r w:rsidRPr="00984CCF">
        <w:rPr>
          <w:rFonts w:ascii="Arial" w:hAnsi="Arial" w:cs="Arial"/>
          <w:sz w:val="20"/>
          <w:szCs w:val="22"/>
          <w:shd w:val="clear" w:color="auto" w:fill="FFFFFF"/>
        </w:rPr>
        <w:t xml:space="preserve"> a paid opportunity and artists will receive a fee of </w:t>
      </w:r>
      <w:r w:rsidRPr="00984CCF">
        <w:rPr>
          <w:rFonts w:ascii="Arial" w:hAnsi="Arial" w:cs="Arial"/>
          <w:b/>
          <w:sz w:val="20"/>
          <w:szCs w:val="22"/>
          <w:shd w:val="clear" w:color="auto" w:fill="FFFFFF"/>
        </w:rPr>
        <w:t>£450</w:t>
      </w:r>
      <w:r w:rsidRPr="00984CCF">
        <w:rPr>
          <w:rFonts w:ascii="Arial" w:hAnsi="Arial" w:cs="Arial"/>
          <w:sz w:val="20"/>
          <w:szCs w:val="22"/>
          <w:shd w:val="clear" w:color="auto" w:fill="FFFFFF"/>
        </w:rPr>
        <w:t>.</w:t>
      </w:r>
    </w:p>
    <w:p w:rsidR="00564F83" w:rsidRPr="00984CCF" w:rsidRDefault="00564F83" w:rsidP="00984CCF">
      <w:pPr>
        <w:spacing w:before="100" w:beforeAutospacing="1" w:after="100" w:afterAutospacing="1"/>
        <w:rPr>
          <w:rFonts w:ascii="Arial" w:hAnsi="Arial" w:cs="Arial"/>
          <w:b/>
          <w:sz w:val="20"/>
          <w:szCs w:val="22"/>
        </w:rPr>
      </w:pPr>
      <w:r w:rsidRPr="00984CCF">
        <w:rPr>
          <w:rFonts w:ascii="Arial" w:hAnsi="Arial" w:cs="Arial"/>
          <w:b/>
          <w:sz w:val="20"/>
          <w:szCs w:val="22"/>
        </w:rPr>
        <w:t>Please note that this opportunity is intended for artists local to the Manchester/Greater Manchester area.</w:t>
      </w:r>
    </w:p>
    <w:sectPr w:rsidR="00564F83" w:rsidRPr="00984C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AE" w:rsidRDefault="007479AE" w:rsidP="007479AE">
      <w:r>
        <w:separator/>
      </w:r>
    </w:p>
  </w:endnote>
  <w:endnote w:type="continuationSeparator" w:id="0">
    <w:p w:rsidR="007479AE" w:rsidRDefault="007479AE" w:rsidP="007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AE" w:rsidRDefault="007479AE" w:rsidP="007479AE">
      <w:r>
        <w:separator/>
      </w:r>
    </w:p>
  </w:footnote>
  <w:footnote w:type="continuationSeparator" w:id="0">
    <w:p w:rsidR="007479AE" w:rsidRDefault="007479AE" w:rsidP="00747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523"/>
    <w:multiLevelType w:val="hybridMultilevel"/>
    <w:tmpl w:val="43568A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60B0E"/>
    <w:multiLevelType w:val="multilevel"/>
    <w:tmpl w:val="7D2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40087"/>
    <w:multiLevelType w:val="multilevel"/>
    <w:tmpl w:val="E58A7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7750FE"/>
    <w:multiLevelType w:val="multilevel"/>
    <w:tmpl w:val="D6C6E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171D8"/>
    <w:multiLevelType w:val="multilevel"/>
    <w:tmpl w:val="52923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C6817"/>
    <w:multiLevelType w:val="multilevel"/>
    <w:tmpl w:val="0DD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E1DA4"/>
    <w:multiLevelType w:val="multilevel"/>
    <w:tmpl w:val="A2DEB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DF"/>
    <w:rsid w:val="0009474A"/>
    <w:rsid w:val="000C7ED7"/>
    <w:rsid w:val="00287F46"/>
    <w:rsid w:val="002B5F59"/>
    <w:rsid w:val="003815DF"/>
    <w:rsid w:val="003C5BC4"/>
    <w:rsid w:val="004041D7"/>
    <w:rsid w:val="00564F83"/>
    <w:rsid w:val="00570E92"/>
    <w:rsid w:val="005F5DD1"/>
    <w:rsid w:val="007479AE"/>
    <w:rsid w:val="007B06EA"/>
    <w:rsid w:val="007B2D38"/>
    <w:rsid w:val="007D090B"/>
    <w:rsid w:val="00813D72"/>
    <w:rsid w:val="009611CA"/>
    <w:rsid w:val="00984CCF"/>
    <w:rsid w:val="009F361D"/>
    <w:rsid w:val="00BA114C"/>
    <w:rsid w:val="00D569AD"/>
    <w:rsid w:val="00EC3421"/>
    <w:rsid w:val="00F2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45A"/>
  <w15:chartTrackingRefBased/>
  <w15:docId w15:val="{240EE623-FC14-4E5A-8308-B12EC67D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F8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5DF"/>
    <w:pPr>
      <w:spacing w:before="100" w:beforeAutospacing="1" w:after="100" w:afterAutospacing="1"/>
    </w:pPr>
    <w:rPr>
      <w:rFonts w:eastAsia="Times New Roman"/>
    </w:rPr>
  </w:style>
  <w:style w:type="character" w:styleId="Strong">
    <w:name w:val="Strong"/>
    <w:basedOn w:val="DefaultParagraphFont"/>
    <w:uiPriority w:val="22"/>
    <w:qFormat/>
    <w:rsid w:val="003815DF"/>
    <w:rPr>
      <w:b/>
      <w:bCs/>
    </w:rPr>
  </w:style>
  <w:style w:type="paragraph" w:customStyle="1" w:styleId="gmail-p1">
    <w:name w:val="gmail-p1"/>
    <w:basedOn w:val="Normal"/>
    <w:rsid w:val="00813D72"/>
    <w:pPr>
      <w:spacing w:before="100" w:beforeAutospacing="1" w:after="100" w:afterAutospacing="1"/>
    </w:pPr>
    <w:rPr>
      <w:rFonts w:ascii="Calibri" w:hAnsi="Calibri" w:cs="Calibri"/>
    </w:rPr>
  </w:style>
  <w:style w:type="character" w:customStyle="1" w:styleId="gmail-s1">
    <w:name w:val="gmail-s1"/>
    <w:basedOn w:val="DefaultParagraphFont"/>
    <w:rsid w:val="00813D72"/>
  </w:style>
  <w:style w:type="character" w:customStyle="1" w:styleId="gmail-apple-converted-space">
    <w:name w:val="gmail-apple-converted-space"/>
    <w:basedOn w:val="DefaultParagraphFont"/>
    <w:rsid w:val="00813D72"/>
  </w:style>
  <w:style w:type="character" w:styleId="Hyperlink">
    <w:name w:val="Hyperlink"/>
    <w:basedOn w:val="DefaultParagraphFont"/>
    <w:uiPriority w:val="99"/>
    <w:unhideWhenUsed/>
    <w:rsid w:val="00813D72"/>
    <w:rPr>
      <w:color w:val="0563C1" w:themeColor="hyperlink"/>
      <w:u w:val="single"/>
    </w:rPr>
  </w:style>
  <w:style w:type="paragraph" w:customStyle="1" w:styleId="gmail-m-2096692660167987328gmail-p1">
    <w:name w:val="gmail-m_-2096692660167987328gmail-p1"/>
    <w:basedOn w:val="Normal"/>
    <w:rsid w:val="007479AE"/>
    <w:pPr>
      <w:spacing w:before="100" w:beforeAutospacing="1" w:after="100" w:afterAutospacing="1"/>
    </w:pPr>
  </w:style>
  <w:style w:type="paragraph" w:customStyle="1" w:styleId="gmail-m-2096692660167987328gmail-p2">
    <w:name w:val="gmail-m_-2096692660167987328gmail-p2"/>
    <w:basedOn w:val="Normal"/>
    <w:rsid w:val="007479AE"/>
    <w:pPr>
      <w:spacing w:before="100" w:beforeAutospacing="1" w:after="100" w:afterAutospacing="1"/>
    </w:pPr>
  </w:style>
  <w:style w:type="paragraph" w:customStyle="1" w:styleId="gmail-m-2096692660167987328gmail-p3">
    <w:name w:val="gmail-m_-2096692660167987328gmail-p3"/>
    <w:basedOn w:val="Normal"/>
    <w:rsid w:val="007479AE"/>
    <w:pPr>
      <w:spacing w:before="100" w:beforeAutospacing="1" w:after="100" w:afterAutospacing="1"/>
    </w:pPr>
  </w:style>
  <w:style w:type="paragraph" w:customStyle="1" w:styleId="gmail-m-2096692660167987328gmail-p4">
    <w:name w:val="gmail-m_-2096692660167987328gmail-p4"/>
    <w:basedOn w:val="Normal"/>
    <w:rsid w:val="007479AE"/>
    <w:pPr>
      <w:spacing w:before="100" w:beforeAutospacing="1" w:after="100" w:afterAutospacing="1"/>
    </w:pPr>
  </w:style>
  <w:style w:type="paragraph" w:customStyle="1" w:styleId="gmail-m-2096692660167987328gmail-p5">
    <w:name w:val="gmail-m_-2096692660167987328gmail-p5"/>
    <w:basedOn w:val="Normal"/>
    <w:rsid w:val="007479AE"/>
    <w:pPr>
      <w:spacing w:before="100" w:beforeAutospacing="1" w:after="100" w:afterAutospacing="1"/>
    </w:pPr>
  </w:style>
  <w:style w:type="paragraph" w:customStyle="1" w:styleId="gmail-m-2096692660167987328gmail-p6">
    <w:name w:val="gmail-m_-2096692660167987328gmail-p6"/>
    <w:basedOn w:val="Normal"/>
    <w:rsid w:val="007479AE"/>
    <w:pPr>
      <w:spacing w:before="100" w:beforeAutospacing="1" w:after="100" w:afterAutospacing="1"/>
    </w:pPr>
  </w:style>
  <w:style w:type="character" w:customStyle="1" w:styleId="gmail-m-2096692660167987328gmail-s1">
    <w:name w:val="gmail-m_-2096692660167987328gmail-s1"/>
    <w:basedOn w:val="DefaultParagraphFont"/>
    <w:rsid w:val="007479AE"/>
  </w:style>
  <w:style w:type="character" w:customStyle="1" w:styleId="gmail-m-2096692660167987328gmail-apple-converted-space">
    <w:name w:val="gmail-m_-2096692660167987328gmail-apple-converted-space"/>
    <w:basedOn w:val="DefaultParagraphFont"/>
    <w:rsid w:val="007479AE"/>
  </w:style>
  <w:style w:type="character" w:customStyle="1" w:styleId="gmail-m-2096692660167987328gmail-s2">
    <w:name w:val="gmail-m_-2096692660167987328gmail-s2"/>
    <w:basedOn w:val="DefaultParagraphFont"/>
    <w:rsid w:val="007479AE"/>
  </w:style>
  <w:style w:type="character" w:customStyle="1" w:styleId="gmail-m-2096692660167987328gmail-s3">
    <w:name w:val="gmail-m_-2096692660167987328gmail-s3"/>
    <w:basedOn w:val="DefaultParagraphFont"/>
    <w:rsid w:val="007479AE"/>
  </w:style>
  <w:style w:type="paragraph" w:styleId="Header">
    <w:name w:val="header"/>
    <w:basedOn w:val="Normal"/>
    <w:link w:val="HeaderChar"/>
    <w:uiPriority w:val="99"/>
    <w:unhideWhenUsed/>
    <w:rsid w:val="007479AE"/>
    <w:pPr>
      <w:tabs>
        <w:tab w:val="center" w:pos="4513"/>
        <w:tab w:val="right" w:pos="9026"/>
      </w:tabs>
    </w:pPr>
  </w:style>
  <w:style w:type="character" w:customStyle="1" w:styleId="HeaderChar">
    <w:name w:val="Header Char"/>
    <w:basedOn w:val="DefaultParagraphFont"/>
    <w:link w:val="Header"/>
    <w:uiPriority w:val="99"/>
    <w:rsid w:val="007479AE"/>
  </w:style>
  <w:style w:type="paragraph" w:styleId="Footer">
    <w:name w:val="footer"/>
    <w:basedOn w:val="Normal"/>
    <w:link w:val="FooterChar"/>
    <w:uiPriority w:val="99"/>
    <w:unhideWhenUsed/>
    <w:rsid w:val="007479AE"/>
    <w:pPr>
      <w:tabs>
        <w:tab w:val="center" w:pos="4513"/>
        <w:tab w:val="right" w:pos="9026"/>
      </w:tabs>
    </w:pPr>
  </w:style>
  <w:style w:type="character" w:customStyle="1" w:styleId="FooterChar">
    <w:name w:val="Footer Char"/>
    <w:basedOn w:val="DefaultParagraphFont"/>
    <w:link w:val="Footer"/>
    <w:uiPriority w:val="99"/>
    <w:rsid w:val="007479AE"/>
  </w:style>
  <w:style w:type="paragraph" w:customStyle="1" w:styleId="gmail-m-6001319137247401527gmail-m-2096692660167987328gmail-p1">
    <w:name w:val="gmail-m_-6001319137247401527gmail-m-2096692660167987328gmail-p1"/>
    <w:basedOn w:val="Normal"/>
    <w:rsid w:val="00564F83"/>
    <w:pPr>
      <w:spacing w:before="100" w:beforeAutospacing="1" w:after="100" w:afterAutospacing="1"/>
    </w:pPr>
  </w:style>
  <w:style w:type="paragraph" w:customStyle="1" w:styleId="gmail-m-6001319137247401527gmail-m-2096692660167987328gmail-p2">
    <w:name w:val="gmail-m_-6001319137247401527gmail-m-2096692660167987328gmail-p2"/>
    <w:basedOn w:val="Normal"/>
    <w:rsid w:val="00564F83"/>
    <w:pPr>
      <w:spacing w:before="100" w:beforeAutospacing="1" w:after="100" w:afterAutospacing="1"/>
    </w:pPr>
  </w:style>
  <w:style w:type="paragraph" w:customStyle="1" w:styleId="gmail-m-6001319137247401527gmail-m-2096692660167987328gmail-p3">
    <w:name w:val="gmail-m_-6001319137247401527gmail-m-2096692660167987328gmail-p3"/>
    <w:basedOn w:val="Normal"/>
    <w:rsid w:val="00564F83"/>
    <w:pPr>
      <w:spacing w:before="100" w:beforeAutospacing="1" w:after="100" w:afterAutospacing="1"/>
    </w:pPr>
  </w:style>
  <w:style w:type="paragraph" w:customStyle="1" w:styleId="gmail-m-6001319137247401527gmail-m-2096692660167987328gmail-p4">
    <w:name w:val="gmail-m_-6001319137247401527gmail-m-2096692660167987328gmail-p4"/>
    <w:basedOn w:val="Normal"/>
    <w:rsid w:val="00564F83"/>
    <w:pPr>
      <w:spacing w:before="100" w:beforeAutospacing="1" w:after="100" w:afterAutospacing="1"/>
    </w:pPr>
  </w:style>
  <w:style w:type="paragraph" w:customStyle="1" w:styleId="gmail-m-6001319137247401527gmail-m-2096692660167987328gmail-p5">
    <w:name w:val="gmail-m_-6001319137247401527gmail-m-2096692660167987328gmail-p5"/>
    <w:basedOn w:val="Normal"/>
    <w:rsid w:val="00564F83"/>
    <w:pPr>
      <w:spacing w:before="100" w:beforeAutospacing="1" w:after="100" w:afterAutospacing="1"/>
    </w:pPr>
  </w:style>
  <w:style w:type="paragraph" w:customStyle="1" w:styleId="gmail-m-6001319137247401527gmail-m-2096692660167987328gmail-p6">
    <w:name w:val="gmail-m_-6001319137247401527gmail-m-2096692660167987328gmail-p6"/>
    <w:basedOn w:val="Normal"/>
    <w:rsid w:val="00564F83"/>
    <w:pPr>
      <w:spacing w:before="100" w:beforeAutospacing="1" w:after="100" w:afterAutospacing="1"/>
    </w:pPr>
  </w:style>
  <w:style w:type="character" w:customStyle="1" w:styleId="gmail-m-6001319137247401527gmail-m-2096692660167987328gmail-s1">
    <w:name w:val="gmail-m_-6001319137247401527gmail-m-2096692660167987328gmail-s1"/>
    <w:basedOn w:val="DefaultParagraphFont"/>
    <w:rsid w:val="00564F83"/>
  </w:style>
  <w:style w:type="character" w:customStyle="1" w:styleId="gmail-m-6001319137247401527gmail-m-2096692660167987328gmail-apple-converted-space">
    <w:name w:val="gmail-m_-6001319137247401527gmail-m-2096692660167987328gmail-apple-converted-space"/>
    <w:basedOn w:val="DefaultParagraphFont"/>
    <w:rsid w:val="00564F83"/>
  </w:style>
  <w:style w:type="character" w:customStyle="1" w:styleId="gmail-m-6001319137247401527gmail-m-2096692660167987328gmail-s2">
    <w:name w:val="gmail-m_-6001319137247401527gmail-m-2096692660167987328gmail-s2"/>
    <w:basedOn w:val="DefaultParagraphFont"/>
    <w:rsid w:val="00564F83"/>
  </w:style>
  <w:style w:type="character" w:customStyle="1" w:styleId="gmail-m-6001319137247401527gmail-m-2096692660167987328gmail-s3">
    <w:name w:val="gmail-m_-6001319137247401527gmail-m-2096692660167987328gmail-s3"/>
    <w:basedOn w:val="DefaultParagraphFont"/>
    <w:rsid w:val="0056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2362">
      <w:bodyDiv w:val="1"/>
      <w:marLeft w:val="0"/>
      <w:marRight w:val="0"/>
      <w:marTop w:val="0"/>
      <w:marBottom w:val="0"/>
      <w:divBdr>
        <w:top w:val="none" w:sz="0" w:space="0" w:color="auto"/>
        <w:left w:val="none" w:sz="0" w:space="0" w:color="auto"/>
        <w:bottom w:val="none" w:sz="0" w:space="0" w:color="auto"/>
        <w:right w:val="none" w:sz="0" w:space="0" w:color="auto"/>
      </w:divBdr>
    </w:div>
    <w:div w:id="215434910">
      <w:bodyDiv w:val="1"/>
      <w:marLeft w:val="0"/>
      <w:marRight w:val="0"/>
      <w:marTop w:val="0"/>
      <w:marBottom w:val="0"/>
      <w:divBdr>
        <w:top w:val="none" w:sz="0" w:space="0" w:color="auto"/>
        <w:left w:val="none" w:sz="0" w:space="0" w:color="auto"/>
        <w:bottom w:val="none" w:sz="0" w:space="0" w:color="auto"/>
        <w:right w:val="none" w:sz="0" w:space="0" w:color="auto"/>
      </w:divBdr>
    </w:div>
    <w:div w:id="320890432">
      <w:bodyDiv w:val="1"/>
      <w:marLeft w:val="0"/>
      <w:marRight w:val="0"/>
      <w:marTop w:val="0"/>
      <w:marBottom w:val="0"/>
      <w:divBdr>
        <w:top w:val="none" w:sz="0" w:space="0" w:color="auto"/>
        <w:left w:val="none" w:sz="0" w:space="0" w:color="auto"/>
        <w:bottom w:val="none" w:sz="0" w:space="0" w:color="auto"/>
        <w:right w:val="none" w:sz="0" w:space="0" w:color="auto"/>
      </w:divBdr>
    </w:div>
    <w:div w:id="913276818">
      <w:bodyDiv w:val="1"/>
      <w:marLeft w:val="0"/>
      <w:marRight w:val="0"/>
      <w:marTop w:val="0"/>
      <w:marBottom w:val="0"/>
      <w:divBdr>
        <w:top w:val="none" w:sz="0" w:space="0" w:color="auto"/>
        <w:left w:val="none" w:sz="0" w:space="0" w:color="auto"/>
        <w:bottom w:val="none" w:sz="0" w:space="0" w:color="auto"/>
        <w:right w:val="none" w:sz="0" w:space="0" w:color="auto"/>
      </w:divBdr>
    </w:div>
    <w:div w:id="1329942225">
      <w:bodyDiv w:val="1"/>
      <w:marLeft w:val="0"/>
      <w:marRight w:val="0"/>
      <w:marTop w:val="0"/>
      <w:marBottom w:val="0"/>
      <w:divBdr>
        <w:top w:val="none" w:sz="0" w:space="0" w:color="auto"/>
        <w:left w:val="none" w:sz="0" w:space="0" w:color="auto"/>
        <w:bottom w:val="none" w:sz="0" w:space="0" w:color="auto"/>
        <w:right w:val="none" w:sz="0" w:space="0" w:color="auto"/>
      </w:divBdr>
    </w:div>
    <w:div w:id="19215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93FD9DE0.dotm</Template>
  <TotalTime>5</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Wilde</dc:creator>
  <cp:keywords/>
  <dc:description/>
  <cp:lastModifiedBy>Alice Wilde</cp:lastModifiedBy>
  <cp:revision>3</cp:revision>
  <dcterms:created xsi:type="dcterms:W3CDTF">2019-04-10T12:00:00Z</dcterms:created>
  <dcterms:modified xsi:type="dcterms:W3CDTF">2019-04-10T12:00:00Z</dcterms:modified>
</cp:coreProperties>
</file>