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BA" w:rsidRPr="0004329C" w:rsidRDefault="008B7CBA" w:rsidP="0004329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B3A68D"/>
          <w:sz w:val="14"/>
          <w:szCs w:val="36"/>
        </w:rPr>
      </w:pPr>
      <w:bookmarkStart w:id="0" w:name="_GoBack"/>
      <w:bookmarkEnd w:id="0"/>
      <w:r w:rsidRPr="00A958C6">
        <w:rPr>
          <w:rFonts w:ascii="FranklinGothicITCbyBT-Demi" w:hAnsi="FranklinGothicITCbyBT-Demi" w:cs="FranklinGothicITCbyBT-Demi"/>
          <w:noProof/>
          <w:color w:val="B3A68D"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300EAA65" wp14:editId="3DABBED5">
            <wp:simplePos x="0" y="0"/>
            <wp:positionH relativeFrom="column">
              <wp:posOffset>3867150</wp:posOffset>
            </wp:positionH>
            <wp:positionV relativeFrom="page">
              <wp:posOffset>215265</wp:posOffset>
            </wp:positionV>
            <wp:extent cx="2753995" cy="791845"/>
            <wp:effectExtent l="0" t="0" r="0" b="0"/>
            <wp:wrapTight wrapText="bothSides">
              <wp:wrapPolygon edited="0">
                <wp:start x="0" y="1039"/>
                <wp:lineTo x="0" y="17148"/>
                <wp:lineTo x="19424" y="19747"/>
                <wp:lineTo x="20619" y="19747"/>
                <wp:lineTo x="20768" y="18707"/>
                <wp:lineTo x="21366" y="6236"/>
                <wp:lineTo x="20619" y="5196"/>
                <wp:lineTo x="14642" y="1039"/>
                <wp:lineTo x="0" y="10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ong_Large-logo_pin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213" w:rsidRDefault="00423213">
      <w:pPr>
        <w:rPr>
          <w:rFonts w:eastAsia="Times New Roman"/>
          <w:sz w:val="28"/>
          <w:szCs w:val="28"/>
          <w:u w:val="single"/>
        </w:rPr>
      </w:pPr>
    </w:p>
    <w:p w:rsidR="00F63F8D" w:rsidRPr="00F63F8D" w:rsidRDefault="009C7194">
      <w:pPr>
        <w:rPr>
          <w:rFonts w:eastAsia="Times New Roman"/>
          <w:sz w:val="28"/>
          <w:szCs w:val="28"/>
          <w:u w:val="single"/>
        </w:rPr>
      </w:pPr>
      <w:r w:rsidRPr="009C7194">
        <w:rPr>
          <w:rFonts w:eastAsia="Times New Roman"/>
          <w:sz w:val="28"/>
          <w:szCs w:val="28"/>
          <w:u w:val="single"/>
        </w:rPr>
        <w:t>Richard III – Children’s Audition Application</w:t>
      </w:r>
    </w:p>
    <w:p w:rsidR="00423213" w:rsidRDefault="00423213">
      <w:pPr>
        <w:rPr>
          <w:rFonts w:ascii="Calibri" w:hAnsi="Calibri" w:cs="Calibri"/>
          <w:sz w:val="24"/>
          <w:szCs w:val="24"/>
        </w:rPr>
      </w:pPr>
    </w:p>
    <w:p w:rsidR="008B7CBA" w:rsidRPr="009C7194" w:rsidRDefault="004117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</w:t>
      </w:r>
      <w:r w:rsidR="00F63F8D">
        <w:rPr>
          <w:rFonts w:ascii="Calibri" w:hAnsi="Calibri" w:cs="Calibri"/>
          <w:sz w:val="24"/>
          <w:szCs w:val="24"/>
        </w:rPr>
        <w:t xml:space="preserve"> of child</w:t>
      </w:r>
      <w:r w:rsidR="008B7CBA" w:rsidRPr="009C7194">
        <w:rPr>
          <w:rFonts w:ascii="Calibri" w:hAnsi="Calibri" w:cs="Calibri"/>
          <w:sz w:val="24"/>
          <w:szCs w:val="24"/>
        </w:rPr>
        <w:t xml:space="preserve">: </w:t>
      </w:r>
    </w:p>
    <w:p w:rsidR="008B7CBA" w:rsidRDefault="004117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birth</w:t>
      </w:r>
      <w:r w:rsidR="008B7CBA" w:rsidRPr="009C7194">
        <w:rPr>
          <w:rFonts w:ascii="Calibri" w:hAnsi="Calibri" w:cs="Calibri"/>
          <w:sz w:val="24"/>
          <w:szCs w:val="24"/>
        </w:rPr>
        <w:t xml:space="preserve">: </w:t>
      </w:r>
    </w:p>
    <w:p w:rsidR="00F63F8D" w:rsidRPr="009C7194" w:rsidRDefault="00F63F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Height:</w:t>
      </w:r>
    </w:p>
    <w:p w:rsidR="00F63F8D" w:rsidRDefault="00F63F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Auditioning for the role of:</w:t>
      </w:r>
    </w:p>
    <w:p w:rsidR="00F63F8D" w:rsidRDefault="00F63F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3E9B8" wp14:editId="4D0A023F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43FBFA7" id="Rectangle 3" o:spid="_x0000_s1026" style="position:absolute;margin-left:164.25pt;margin-top:.75pt;width:1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19050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A6C3F6E" id="Rectangle 2" o:spid="_x0000_s1026" style="position:absolute;margin-left:47.25pt;margin-top:1.5pt;width:1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" fillcolor="white [3201]" strokecolor="black [3213]" strokeweight="1pt"/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Edward                                 York </w:t>
      </w:r>
    </w:p>
    <w:p w:rsidR="00423213" w:rsidRDefault="00423213">
      <w:pPr>
        <w:rPr>
          <w:rFonts w:ascii="Calibri" w:hAnsi="Calibri" w:cs="Calibri"/>
          <w:sz w:val="24"/>
          <w:szCs w:val="24"/>
        </w:rPr>
      </w:pPr>
    </w:p>
    <w:p w:rsidR="008B7CBA" w:rsidRPr="00411728" w:rsidRDefault="00F63F8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R</w:t>
      </w:r>
      <w:r w:rsidR="0004329C">
        <w:rPr>
          <w:rFonts w:ascii="Calibri" w:hAnsi="Calibri" w:cs="Calibri"/>
          <w:sz w:val="24"/>
          <w:szCs w:val="24"/>
        </w:rPr>
        <w:t>elevant experience</w:t>
      </w:r>
      <w:proofErr w:type="gramStart"/>
      <w:r w:rsidR="0004329C">
        <w:rPr>
          <w:rFonts w:ascii="Calibri" w:hAnsi="Calibri" w:cs="Calibri"/>
          <w:sz w:val="24"/>
          <w:szCs w:val="24"/>
        </w:rPr>
        <w:t>:</w:t>
      </w:r>
      <w:proofErr w:type="gramEnd"/>
      <w:r w:rsidR="00411728">
        <w:rPr>
          <w:rFonts w:ascii="Calibri" w:hAnsi="Calibri" w:cs="Calibri"/>
          <w:sz w:val="24"/>
          <w:szCs w:val="24"/>
        </w:rPr>
        <w:br/>
      </w:r>
      <w:r w:rsidR="00411728" w:rsidRPr="00F63F8D">
        <w:rPr>
          <w:rFonts w:ascii="Calibri" w:hAnsi="Calibri" w:cs="Calibri"/>
          <w:i/>
          <w:sz w:val="20"/>
          <w:szCs w:val="20"/>
        </w:rPr>
        <w:t>It is not essential to have experience, but we would love to know about anything from school plays to drama classes to professional work!</w:t>
      </w:r>
    </w:p>
    <w:p w:rsidR="009C7194" w:rsidRDefault="009C7194">
      <w:pPr>
        <w:rPr>
          <w:rFonts w:ascii="Calibri" w:hAnsi="Calibri" w:cs="Calibri"/>
          <w:sz w:val="24"/>
          <w:szCs w:val="24"/>
        </w:rPr>
      </w:pPr>
    </w:p>
    <w:p w:rsidR="009C7194" w:rsidRDefault="009C7194">
      <w:pPr>
        <w:rPr>
          <w:rFonts w:ascii="Calibri" w:hAnsi="Calibri" w:cs="Calibri"/>
          <w:sz w:val="24"/>
          <w:szCs w:val="24"/>
        </w:rPr>
      </w:pPr>
    </w:p>
    <w:p w:rsidR="00423213" w:rsidRDefault="00423213">
      <w:pPr>
        <w:rPr>
          <w:rFonts w:ascii="Calibri" w:hAnsi="Calibri" w:cs="Calibri"/>
          <w:sz w:val="24"/>
          <w:szCs w:val="24"/>
        </w:rPr>
      </w:pPr>
    </w:p>
    <w:p w:rsidR="008B7CBA" w:rsidRPr="009C7194" w:rsidRDefault="00F63F8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Parent/Guardian</w:t>
      </w:r>
      <w:r w:rsidR="008B7CBA" w:rsidRPr="009C7194">
        <w:rPr>
          <w:rFonts w:ascii="Calibri" w:hAnsi="Calibri" w:cs="Calibri"/>
          <w:sz w:val="24"/>
          <w:szCs w:val="24"/>
        </w:rPr>
        <w:t xml:space="preserve"> name: </w:t>
      </w:r>
    </w:p>
    <w:p w:rsidR="008B7CBA" w:rsidRPr="009C7194" w:rsidRDefault="00F63F8D" w:rsidP="008B7C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Parent/Guardian </w:t>
      </w:r>
      <w:r w:rsidR="008B7CBA" w:rsidRPr="009C7194">
        <w:rPr>
          <w:rFonts w:ascii="Calibri" w:hAnsi="Calibri" w:cs="Calibri"/>
          <w:sz w:val="24"/>
          <w:szCs w:val="24"/>
        </w:rPr>
        <w:t xml:space="preserve">email: </w:t>
      </w:r>
    </w:p>
    <w:p w:rsidR="008B7CBA" w:rsidRPr="009C7194" w:rsidRDefault="00F63F8D" w:rsidP="008B7CB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Parent/Guardian</w:t>
      </w:r>
      <w:r w:rsidR="008B7CBA" w:rsidRPr="009C7194">
        <w:rPr>
          <w:rFonts w:ascii="Calibri" w:hAnsi="Calibri" w:cs="Calibri"/>
          <w:sz w:val="24"/>
          <w:szCs w:val="24"/>
        </w:rPr>
        <w:t xml:space="preserve"> phone: </w:t>
      </w:r>
    </w:p>
    <w:p w:rsidR="0004329C" w:rsidRPr="0004329C" w:rsidRDefault="008B7CBA" w:rsidP="0004329C">
      <w:pPr>
        <w:pStyle w:val="NoSpacing"/>
        <w:rPr>
          <w:rFonts w:cstheme="minorHAnsi"/>
          <w:sz w:val="24"/>
          <w:szCs w:val="24"/>
        </w:rPr>
      </w:pPr>
      <w:r w:rsidRPr="0004329C">
        <w:rPr>
          <w:rFonts w:cstheme="minorHAnsi"/>
          <w:sz w:val="24"/>
          <w:szCs w:val="24"/>
        </w:rPr>
        <w:t>Will the name</w:t>
      </w:r>
      <w:r w:rsidR="00411728" w:rsidRPr="0004329C">
        <w:rPr>
          <w:rFonts w:cstheme="minorHAnsi"/>
          <w:sz w:val="24"/>
          <w:szCs w:val="24"/>
        </w:rPr>
        <w:t>d</w:t>
      </w:r>
      <w:r w:rsidRPr="0004329C">
        <w:rPr>
          <w:rFonts w:cstheme="minorHAnsi"/>
          <w:sz w:val="24"/>
          <w:szCs w:val="24"/>
        </w:rPr>
        <w:t xml:space="preserve"> parent/guardian accompany the child to t</w:t>
      </w:r>
      <w:r w:rsidR="0004329C" w:rsidRPr="0004329C">
        <w:rPr>
          <w:rFonts w:cstheme="minorHAnsi"/>
          <w:sz w:val="24"/>
          <w:szCs w:val="24"/>
        </w:rPr>
        <w:t xml:space="preserve">he audition? </w:t>
      </w:r>
    </w:p>
    <w:p w:rsidR="008B7CBA" w:rsidRPr="0004329C" w:rsidRDefault="0004329C" w:rsidP="0004329C">
      <w:pPr>
        <w:pStyle w:val="NoSpacing"/>
        <w:rPr>
          <w:rFonts w:cstheme="minorHAnsi"/>
          <w:i/>
          <w:sz w:val="20"/>
          <w:szCs w:val="20"/>
        </w:rPr>
      </w:pPr>
      <w:r w:rsidRPr="0004329C">
        <w:rPr>
          <w:rFonts w:cstheme="minorHAnsi"/>
          <w:i/>
          <w:sz w:val="20"/>
          <w:szCs w:val="20"/>
        </w:rPr>
        <w:t>If not</w:t>
      </w:r>
      <w:r>
        <w:rPr>
          <w:rFonts w:cstheme="minorHAnsi"/>
          <w:i/>
          <w:sz w:val="20"/>
          <w:szCs w:val="20"/>
        </w:rPr>
        <w:t xml:space="preserve">, </w:t>
      </w:r>
      <w:r w:rsidRPr="0004329C">
        <w:rPr>
          <w:rFonts w:cstheme="minorHAnsi"/>
          <w:i/>
          <w:sz w:val="20"/>
          <w:szCs w:val="20"/>
        </w:rPr>
        <w:t xml:space="preserve">please provide in the space below </w:t>
      </w:r>
      <w:r w:rsidR="008B7CBA" w:rsidRPr="0004329C">
        <w:rPr>
          <w:rFonts w:cstheme="minorHAnsi"/>
          <w:i/>
          <w:sz w:val="20"/>
          <w:szCs w:val="20"/>
        </w:rPr>
        <w:t>the name and phone number of the chaperon</w:t>
      </w:r>
      <w:r w:rsidR="00411728" w:rsidRPr="0004329C">
        <w:rPr>
          <w:rFonts w:cstheme="minorHAnsi"/>
          <w:i/>
          <w:sz w:val="20"/>
          <w:szCs w:val="20"/>
        </w:rPr>
        <w:t>e</w:t>
      </w:r>
      <w:r w:rsidRPr="0004329C">
        <w:rPr>
          <w:rFonts w:cstheme="minorHAnsi"/>
          <w:i/>
          <w:sz w:val="20"/>
          <w:szCs w:val="20"/>
        </w:rPr>
        <w:t xml:space="preserve"> who will.</w:t>
      </w:r>
    </w:p>
    <w:p w:rsidR="008B7CBA" w:rsidRDefault="008B7CBA">
      <w:pPr>
        <w:rPr>
          <w:rFonts w:ascii="Calibri" w:hAnsi="Calibri" w:cs="Calibri"/>
          <w:sz w:val="24"/>
          <w:szCs w:val="24"/>
        </w:rPr>
      </w:pPr>
    </w:p>
    <w:p w:rsidR="0004329C" w:rsidRDefault="0004329C">
      <w:pPr>
        <w:rPr>
          <w:rFonts w:ascii="Calibri" w:hAnsi="Calibri" w:cs="Calibri"/>
          <w:sz w:val="24"/>
          <w:szCs w:val="24"/>
        </w:rPr>
      </w:pPr>
    </w:p>
    <w:p w:rsidR="00423213" w:rsidRDefault="0041172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Auditions will last approx. 20 minutes, and will be held at </w:t>
      </w:r>
      <w:r w:rsidR="0002748A">
        <w:rPr>
          <w:rFonts w:ascii="Calibri" w:hAnsi="Calibri" w:cs="Calibri"/>
          <w:sz w:val="24"/>
          <w:szCs w:val="24"/>
        </w:rPr>
        <w:t xml:space="preserve">HOME Manchester on </w:t>
      </w:r>
      <w:r w:rsidR="00A64C8B">
        <w:rPr>
          <w:rFonts w:ascii="Calibri" w:hAnsi="Calibri" w:cs="Calibri"/>
          <w:sz w:val="24"/>
          <w:szCs w:val="24"/>
        </w:rPr>
        <w:t>Friday 29th March at 10.00am – 1.00pm</w:t>
      </w:r>
      <w:r>
        <w:rPr>
          <w:rFonts w:ascii="Calibri" w:hAnsi="Calibri" w:cs="Calibri"/>
          <w:sz w:val="24"/>
          <w:szCs w:val="24"/>
        </w:rPr>
        <w:t xml:space="preserve">. </w:t>
      </w:r>
      <w:r w:rsidR="00A91E35">
        <w:rPr>
          <w:rFonts w:ascii="Calibri" w:hAnsi="Calibri" w:cs="Calibri"/>
          <w:sz w:val="24"/>
          <w:szCs w:val="24"/>
        </w:rPr>
        <w:t>Do you have full availability at this time?</w:t>
      </w:r>
    </w:p>
    <w:p w:rsidR="00EE7922" w:rsidRDefault="00EE7922">
      <w:pPr>
        <w:rPr>
          <w:rFonts w:ascii="Calibri" w:hAnsi="Calibri" w:cs="Calibri"/>
          <w:sz w:val="24"/>
          <w:szCs w:val="24"/>
        </w:rPr>
      </w:pPr>
    </w:p>
    <w:p w:rsidR="00EE7922" w:rsidRPr="009C7194" w:rsidRDefault="0004329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Please ensure all application forms are submitted alongside a recent photograph of the child.</w:t>
      </w:r>
      <w:r w:rsidR="00EE7922">
        <w:rPr>
          <w:rFonts w:ascii="Calibri" w:hAnsi="Calibri" w:cs="Calibri"/>
          <w:sz w:val="24"/>
          <w:szCs w:val="24"/>
        </w:rPr>
        <w:br/>
        <w:t>Applications must be submitted before 10.00am, Tuesday 26</w:t>
      </w:r>
      <w:r w:rsidR="00EE7922" w:rsidRPr="00EE7922">
        <w:rPr>
          <w:rFonts w:ascii="Calibri" w:hAnsi="Calibri" w:cs="Calibri"/>
          <w:sz w:val="24"/>
          <w:szCs w:val="24"/>
          <w:vertAlign w:val="superscript"/>
        </w:rPr>
        <w:t>th</w:t>
      </w:r>
      <w:r w:rsidR="00EE7922">
        <w:rPr>
          <w:rFonts w:ascii="Calibri" w:hAnsi="Calibri" w:cs="Calibri"/>
          <w:sz w:val="24"/>
          <w:szCs w:val="24"/>
        </w:rPr>
        <w:t xml:space="preserve"> March.</w:t>
      </w:r>
    </w:p>
    <w:sectPr w:rsidR="00EE7922" w:rsidRPr="009C7194" w:rsidSect="00423213">
      <w:headerReference w:type="default" r:id="rId8"/>
      <w:pgSz w:w="12240" w:h="15840"/>
      <w:pgMar w:top="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724" w:rsidRDefault="00F85724" w:rsidP="0004329C">
      <w:pPr>
        <w:spacing w:after="0" w:line="240" w:lineRule="auto"/>
      </w:pPr>
      <w:r>
        <w:separator/>
      </w:r>
    </w:p>
  </w:endnote>
  <w:endnote w:type="continuationSeparator" w:id="0">
    <w:p w:rsidR="00F85724" w:rsidRDefault="00F85724" w:rsidP="0004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ITCbyBT-Demi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724" w:rsidRDefault="00F85724" w:rsidP="0004329C">
      <w:pPr>
        <w:spacing w:after="0" w:line="240" w:lineRule="auto"/>
      </w:pPr>
      <w:r>
        <w:separator/>
      </w:r>
    </w:p>
  </w:footnote>
  <w:footnote w:type="continuationSeparator" w:id="0">
    <w:p w:rsidR="00F85724" w:rsidRDefault="00F85724" w:rsidP="00043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9C" w:rsidRDefault="0004329C">
    <w:pPr>
      <w:pStyle w:val="Header"/>
    </w:pPr>
  </w:p>
  <w:p w:rsidR="0004329C" w:rsidRDefault="0004329C">
    <w:pPr>
      <w:pStyle w:val="Header"/>
    </w:pPr>
  </w:p>
  <w:p w:rsidR="0004329C" w:rsidRDefault="00043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1F"/>
    <w:rsid w:val="0002555C"/>
    <w:rsid w:val="0002748A"/>
    <w:rsid w:val="0004329C"/>
    <w:rsid w:val="001E0EEB"/>
    <w:rsid w:val="00411728"/>
    <w:rsid w:val="00423213"/>
    <w:rsid w:val="0043541F"/>
    <w:rsid w:val="005C2319"/>
    <w:rsid w:val="007B60C5"/>
    <w:rsid w:val="008B7CBA"/>
    <w:rsid w:val="009C7194"/>
    <w:rsid w:val="00A64C8B"/>
    <w:rsid w:val="00A73C09"/>
    <w:rsid w:val="00A811E5"/>
    <w:rsid w:val="00A91E35"/>
    <w:rsid w:val="00AD4780"/>
    <w:rsid w:val="00B17B50"/>
    <w:rsid w:val="00BD0C21"/>
    <w:rsid w:val="00EE7922"/>
    <w:rsid w:val="00F63F8D"/>
    <w:rsid w:val="00F8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329C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BA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329C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04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D66887F4.dotm</Template>
  <TotalTime>0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Tilly Taylor</dc:creator>
  <cp:lastModifiedBy>Kevin Jamieson (Homemcr)</cp:lastModifiedBy>
  <cp:revision>2</cp:revision>
  <dcterms:created xsi:type="dcterms:W3CDTF">2019-03-21T09:51:00Z</dcterms:created>
  <dcterms:modified xsi:type="dcterms:W3CDTF">2019-03-21T09:51:00Z</dcterms:modified>
</cp:coreProperties>
</file>